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D50B" w14:textId="016E6ABE" w:rsidR="003D0B8F" w:rsidRPr="001D26D4" w:rsidRDefault="00FE60D5" w:rsidP="00FE60D5">
      <w:pPr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8F8743C" wp14:editId="608735B0">
                <wp:simplePos x="0" y="0"/>
                <wp:positionH relativeFrom="column">
                  <wp:posOffset>-273050</wp:posOffset>
                </wp:positionH>
                <wp:positionV relativeFrom="paragraph">
                  <wp:posOffset>-232410</wp:posOffset>
                </wp:positionV>
                <wp:extent cx="10058400" cy="7772400"/>
                <wp:effectExtent l="19050" t="114300" r="133350" b="133350"/>
                <wp:wrapNone/>
                <wp:docPr id="1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1" cy="7772400"/>
                          <a:chOff x="0" y="100202"/>
                          <a:chExt cx="9961183" cy="7572074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0" y="219073"/>
                            <a:ext cx="1246878" cy="7404180"/>
                          </a:xfrm>
                          <a:custGeom>
                            <a:avLst/>
                            <a:gdLst>
                              <a:gd name="connsiteX0" fmla="*/ 1219192 w 1246878"/>
                              <a:gd name="connsiteY0" fmla="*/ 0 h 7404180"/>
                              <a:gd name="connsiteX1" fmla="*/ 686558 w 1246878"/>
                              <a:gd name="connsiteY1" fmla="*/ 0 h 7404180"/>
                              <a:gd name="connsiteX2" fmla="*/ 566797 w 1246878"/>
                              <a:gd name="connsiteY2" fmla="*/ 5194902 h 7404180"/>
                              <a:gd name="connsiteX3" fmla="*/ 0 w 1246878"/>
                              <a:gd name="connsiteY3" fmla="*/ 5987378 h 7404180"/>
                              <a:gd name="connsiteX4" fmla="*/ 0 w 1246878"/>
                              <a:gd name="connsiteY4" fmla="*/ 7398085 h 7404180"/>
                              <a:gd name="connsiteX5" fmla="*/ 41529 w 1246878"/>
                              <a:gd name="connsiteY5" fmla="*/ 7404181 h 7404180"/>
                              <a:gd name="connsiteX6" fmla="*/ 1107306 w 1246878"/>
                              <a:gd name="connsiteY6" fmla="*/ 5330792 h 7404180"/>
                              <a:gd name="connsiteX7" fmla="*/ 1219192 w 1246878"/>
                              <a:gd name="connsiteY7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46878" h="7404180">
                                <a:moveTo>
                                  <a:pt x="1219192" y="0"/>
                                </a:moveTo>
                                <a:lnTo>
                                  <a:pt x="686558" y="0"/>
                                </a:lnTo>
                                <a:cubicBezTo>
                                  <a:pt x="686558" y="0"/>
                                  <a:pt x="742437" y="4701257"/>
                                  <a:pt x="566797" y="5194902"/>
                                </a:cubicBezTo>
                                <a:cubicBezTo>
                                  <a:pt x="505203" y="5367876"/>
                                  <a:pt x="274699" y="5668991"/>
                                  <a:pt x="0" y="5987378"/>
                                </a:cubicBezTo>
                                <a:lnTo>
                                  <a:pt x="0" y="7398085"/>
                                </a:lnTo>
                                <a:lnTo>
                                  <a:pt x="41529" y="7404181"/>
                                </a:lnTo>
                                <a:cubicBezTo>
                                  <a:pt x="41529" y="7404181"/>
                                  <a:pt x="903218" y="6008078"/>
                                  <a:pt x="1107306" y="5330792"/>
                                </a:cubicBezTo>
                                <a:cubicBezTo>
                                  <a:pt x="1330317" y="4589625"/>
                                  <a:pt x="1219192" y="0"/>
                                  <a:pt x="1219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530221" y="218946"/>
                            <a:ext cx="1420729" cy="7404180"/>
                          </a:xfrm>
                          <a:custGeom>
                            <a:avLst/>
                            <a:gdLst>
                              <a:gd name="connsiteX0" fmla="*/ 880359 w 1420729"/>
                              <a:gd name="connsiteY0" fmla="*/ 127 h 7404180"/>
                              <a:gd name="connsiteX1" fmla="*/ 800095 w 1420729"/>
                              <a:gd name="connsiteY1" fmla="*/ 5359493 h 7404180"/>
                              <a:gd name="connsiteX2" fmla="*/ 0 w 1420729"/>
                              <a:gd name="connsiteY2" fmla="*/ 7404181 h 7404180"/>
                              <a:gd name="connsiteX3" fmla="*/ 1240020 w 1420729"/>
                              <a:gd name="connsiteY3" fmla="*/ 7404181 h 7404180"/>
                              <a:gd name="connsiteX4" fmla="*/ 1402198 w 1420729"/>
                              <a:gd name="connsiteY4" fmla="*/ 5388322 h 7404180"/>
                              <a:gd name="connsiteX5" fmla="*/ 1413247 w 1420729"/>
                              <a:gd name="connsiteY5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729" h="7404180">
                                <a:moveTo>
                                  <a:pt x="880359" y="127"/>
                                </a:moveTo>
                                <a:cubicBezTo>
                                  <a:pt x="880359" y="127"/>
                                  <a:pt x="975862" y="4865593"/>
                                  <a:pt x="800095" y="5359493"/>
                                </a:cubicBezTo>
                                <a:cubicBezTo>
                                  <a:pt x="624328" y="5853394"/>
                                  <a:pt x="0" y="7404181"/>
                                  <a:pt x="0" y="7404181"/>
                                </a:cubicBezTo>
                                <a:lnTo>
                                  <a:pt x="1240020" y="7404181"/>
                                </a:lnTo>
                                <a:cubicBezTo>
                                  <a:pt x="1240020" y="7404181"/>
                                  <a:pt x="1376798" y="6193878"/>
                                  <a:pt x="1402198" y="5388322"/>
                                </a:cubicBezTo>
                                <a:cubicBezTo>
                                  <a:pt x="1435980" y="4313655"/>
                                  <a:pt x="1413247" y="0"/>
                                  <a:pt x="1413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2149433" y="176401"/>
                            <a:ext cx="1418101" cy="7378780"/>
                          </a:xfrm>
                          <a:custGeom>
                            <a:avLst/>
                            <a:gdLst>
                              <a:gd name="connsiteX0" fmla="*/ 23523 w 1418101"/>
                              <a:gd name="connsiteY0" fmla="*/ 0 h 7378780"/>
                              <a:gd name="connsiteX1" fmla="*/ 22253 w 1418101"/>
                              <a:gd name="connsiteY1" fmla="*/ 5401911 h 7378780"/>
                              <a:gd name="connsiteX2" fmla="*/ 225452 w 1418101"/>
                              <a:gd name="connsiteY2" fmla="*/ 7378781 h 7378780"/>
                              <a:gd name="connsiteX3" fmla="*/ 1418101 w 1418101"/>
                              <a:gd name="connsiteY3" fmla="*/ 7378781 h 7378780"/>
                              <a:gd name="connsiteX4" fmla="*/ 597051 w 1418101"/>
                              <a:gd name="connsiteY4" fmla="*/ 5125942 h 7378780"/>
                              <a:gd name="connsiteX5" fmla="*/ 555650 w 1418101"/>
                              <a:gd name="connsiteY5" fmla="*/ 0 h 7378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18101" h="7378780">
                                <a:moveTo>
                                  <a:pt x="23523" y="0"/>
                                </a:moveTo>
                                <a:cubicBezTo>
                                  <a:pt x="23523" y="0"/>
                                  <a:pt x="-28547" y="4552414"/>
                                  <a:pt x="22253" y="5401911"/>
                                </a:cubicBezTo>
                                <a:cubicBezTo>
                                  <a:pt x="73053" y="6251409"/>
                                  <a:pt x="225452" y="7378781"/>
                                  <a:pt x="225452" y="7378781"/>
                                </a:cubicBezTo>
                                <a:lnTo>
                                  <a:pt x="1418101" y="7378781"/>
                                </a:lnTo>
                                <a:cubicBezTo>
                                  <a:pt x="1418101" y="7378781"/>
                                  <a:pt x="705128" y="5692358"/>
                                  <a:pt x="597051" y="5125942"/>
                                </a:cubicBezTo>
                                <a:cubicBezTo>
                                  <a:pt x="488975" y="4559526"/>
                                  <a:pt x="555650" y="0"/>
                                  <a:pt x="555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D9CD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2866223" y="176401"/>
                            <a:ext cx="2542164" cy="7446852"/>
                          </a:xfrm>
                          <a:custGeom>
                            <a:avLst/>
                            <a:gdLst>
                              <a:gd name="connsiteX0" fmla="*/ 15516 w 2542164"/>
                              <a:gd name="connsiteY0" fmla="*/ 0 h 7446852"/>
                              <a:gd name="connsiteX1" fmla="*/ 85873 w 2542164"/>
                              <a:gd name="connsiteY1" fmla="*/ 5118703 h 7446852"/>
                              <a:gd name="connsiteX2" fmla="*/ 1251472 w 2542164"/>
                              <a:gd name="connsiteY2" fmla="*/ 7446852 h 7446852"/>
                              <a:gd name="connsiteX3" fmla="*/ 2542165 w 2542164"/>
                              <a:gd name="connsiteY3" fmla="*/ 7446852 h 7446852"/>
                              <a:gd name="connsiteX4" fmla="*/ 700804 w 2542164"/>
                              <a:gd name="connsiteY4" fmla="*/ 5155025 h 7446852"/>
                              <a:gd name="connsiteX5" fmla="*/ 547770 w 2542164"/>
                              <a:gd name="connsiteY5" fmla="*/ 0 h 7446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42164" h="7446852">
                                <a:moveTo>
                                  <a:pt x="15516" y="0"/>
                                </a:moveTo>
                                <a:cubicBezTo>
                                  <a:pt x="15516" y="0"/>
                                  <a:pt x="-49254" y="4392648"/>
                                  <a:pt x="85873" y="5118703"/>
                                </a:cubicBezTo>
                                <a:cubicBezTo>
                                  <a:pt x="221001" y="5844757"/>
                                  <a:pt x="1251472" y="7446852"/>
                                  <a:pt x="1251472" y="7446852"/>
                                </a:cubicBezTo>
                                <a:lnTo>
                                  <a:pt x="2542165" y="7446852"/>
                                </a:lnTo>
                                <a:cubicBezTo>
                                  <a:pt x="2542165" y="7446852"/>
                                  <a:pt x="943753" y="6106122"/>
                                  <a:pt x="700804" y="5155025"/>
                                </a:cubicBezTo>
                                <a:cubicBezTo>
                                  <a:pt x="457854" y="4203928"/>
                                  <a:pt x="547770" y="0"/>
                                  <a:pt x="547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85724" y="100202"/>
                            <a:ext cx="9875459" cy="7572074"/>
                          </a:xfrm>
                          <a:custGeom>
                            <a:avLst/>
                            <a:gdLst>
                              <a:gd name="connsiteX0" fmla="*/ 0 w 9875458"/>
                              <a:gd name="connsiteY0" fmla="*/ 0 h 7572073"/>
                              <a:gd name="connsiteX1" fmla="*/ 9875458 w 9875458"/>
                              <a:gd name="connsiteY1" fmla="*/ 0 h 7572073"/>
                              <a:gd name="connsiteX2" fmla="*/ 9875458 w 9875458"/>
                              <a:gd name="connsiteY2" fmla="*/ 7572073 h 7572073"/>
                              <a:gd name="connsiteX3" fmla="*/ 0 w 9875458"/>
                              <a:gd name="connsiteY3" fmla="*/ 7572073 h 757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75458" h="7572073">
                                <a:moveTo>
                                  <a:pt x="0" y="0"/>
                                </a:moveTo>
                                <a:lnTo>
                                  <a:pt x="9875458" y="0"/>
                                </a:lnTo>
                                <a:lnTo>
                                  <a:pt x="9875458" y="7572073"/>
                                </a:lnTo>
                                <a:lnTo>
                                  <a:pt x="0" y="7572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759" cap="flat">
                            <a:solidFill>
                              <a:schemeClr val="accent3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537960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814064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2249155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2973051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C0776" id="Picture 3" o:spid="_x0000_s1026" alt="&quot;&quot;" style="position:absolute;margin-left:-21.5pt;margin-top:-18.3pt;width:11in;height:612pt;z-index:-251657216;mso-width-relative:margin;mso-height-relative:margin" coordorigin=",1002" coordsize="99611,7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">
                <v:shape id="Freeform: Shape 2" o:spid="_x0000_s1027" style="position:absolute;top:2190;width:12468;height:74042;visibility:visible;mso-wrap-style:square;v-text-anchor:middle" coordsize="1246878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" path="m1219192,l686558,v,,55879,4701257,-119761,5194902c505203,5367876,274699,5668991,,5987378l,7398085r41529,6096c41529,7404181,903218,6008078,1107306,5330792,1330317,4589625,1219192,,1219192,xe" fillcolor="#da5644 [3208]" stroked="f" strokeweight=".35244mm">
                  <v:stroke joinstyle="miter"/>
                  <v:path arrowok="t" o:connecttype="custom" o:connectlocs="1219192,0;686558,0;566797,5194902;0,5987378;0,7398085;41529,7404181;1107306,5330792;1219192,0" o:connectangles="0,0,0,0,0,0,0,0"/>
                </v:shape>
                <v:shape id="Freeform: Shape 6" o:spid="_x0000_s1028" style="position:absolute;left:5302;top:2189;width:14207;height:74042;visibility:visible;mso-wrap-style:square;v-text-anchor:middle" coordsize="1420729,740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" path="m880359,127v,,95503,4865466,-80264,5359366c624328,5853394,,7404181,,7404181r1240020,c1240020,7404181,1376798,6193878,1402198,5388322,1435980,4313655,1413247,,1413247,l880359,127xe" fillcolor="#f28d35 [3205]" stroked="f" strokeweight=".35244mm">
                  <v:stroke joinstyle="miter"/>
                  <v:path arrowok="t" o:connecttype="custom" o:connectlocs="880359,127;800095,5359493;0,7404181;1240020,7404181;1402198,5388322;1413247,0" o:connectangles="0,0,0,0,0,0"/>
                </v:shape>
                <v:shape id="Freeform: Shape 7" o:spid="_x0000_s1029" style="position:absolute;left:21494;top:1764;width:14181;height:73787;visibility:visible;mso-wrap-style:square;v-text-anchor:middle" coordsize="1418101,737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" path="m23523,v,,-52070,4552414,-1270,5401911c73053,6251409,225452,7378781,225452,7378781r1192649,c1418101,7378781,705128,5692358,597051,5125942,488975,4559526,555650,,555650,l23523,xe" fillcolor="#dbd9cd" stroked="f" strokeweight=".35244mm">
                  <v:stroke joinstyle="miter"/>
                  <v:path arrowok="t" o:connecttype="custom" o:connectlocs="23523,0;22253,5401911;225452,7378781;1418101,7378781;597051,5125942;555650,0" o:connectangles="0,0,0,0,0,0"/>
                </v:shape>
                <v:shape id="Freeform: Shape 8" o:spid="_x0000_s1030" style="position:absolute;left:28662;top:1764;width:25421;height:74468;visibility:visible;mso-wrap-style:square;v-text-anchor:middle" coordsize="2542164,7446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" path="m15516,v,,-64770,4392648,70357,5118703c221001,5844757,1251472,7446852,1251472,7446852r1290693,c2542165,7446852,943753,6106122,700804,5155025,457854,4203928,547770,,547770,l15516,xe" fillcolor="#518ea6 [3206]" stroked="f" strokeweight=".35244mm">
                  <v:stroke joinstyle="miter"/>
                  <v:path arrowok="t" o:connecttype="custom" o:connectlocs="15516,0;85873,5118703;1251472,7446852;2542165,7446852;700804,5155025;547770,0" o:connectangles="0,0,0,0,0,0"/>
                </v:shape>
                <v:shape id="Freeform: Shape 9" o:spid="_x0000_s1031" style="position:absolute;left:857;top:1002;width:98754;height:75720;visibility:visible;mso-wrap-style:square;v-text-anchor:middle" coordsize="9875458,757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" path="m,l9875458,r,7572073l,7572073,,xe" filled="f" strokecolor="#518ea6 [3206]" strokeweight="7.04886mm">
                  <v:stroke joinstyle="miter"/>
                  <v:path arrowok="t" o:connecttype="custom" o:connectlocs="0,0;9875459,0;9875459,7572074;0,7572074" o:connectangles="0,0,0,0"/>
                </v:shape>
                <v:shape id="Freeform: Shape 10" o:spid="_x0000_s1032" style="position:absolute;left:15379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Freeform: Shape 11" o:spid="_x0000_s1033" style="position:absolute;left:8140;top:22989;width:3314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Freeform: Shape 12" o:spid="_x0000_s1034" style="position:absolute;left:22491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v:shape id="Freeform: Shape 13" o:spid="_x0000_s1035" style="position:absolute;left:29730;top:22989;width:3313;height:3153;visibility:visible;mso-wrap-style:square;v-text-anchor:middle" coordsize="331340,31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w10:anchorlock/>
              </v:group>
            </w:pict>
          </mc:Fallback>
        </mc:AlternateContent>
      </w:r>
    </w:p>
    <w:tbl>
      <w:tblPr>
        <w:tblW w:w="5095" w:type="pct"/>
        <w:tblLook w:val="0600" w:firstRow="0" w:lastRow="0" w:firstColumn="0" w:lastColumn="0" w:noHBand="1" w:noVBand="1"/>
        <w:tblCaption w:val="Layout table"/>
      </w:tblPr>
      <w:tblGrid>
        <w:gridCol w:w="5310"/>
        <w:gridCol w:w="8256"/>
        <w:gridCol w:w="1841"/>
      </w:tblGrid>
      <w:tr w:rsidR="008620FD" w14:paraId="18572942" w14:textId="77777777" w:rsidTr="002E58E7">
        <w:trPr>
          <w:trHeight w:val="3525"/>
        </w:trPr>
        <w:tc>
          <w:tcPr>
            <w:tcW w:w="5310" w:type="dxa"/>
          </w:tcPr>
          <w:p w14:paraId="684FD7EB" w14:textId="47C3EDD6" w:rsidR="008620FD" w:rsidRPr="001D26D4" w:rsidRDefault="008620FD" w:rsidP="007C2B59"/>
        </w:tc>
        <w:tc>
          <w:tcPr>
            <w:tcW w:w="8256" w:type="dxa"/>
            <w:tcMar>
              <w:top w:w="2160" w:type="dxa"/>
              <w:left w:w="0" w:type="dxa"/>
              <w:right w:w="115" w:type="dxa"/>
            </w:tcMar>
          </w:tcPr>
          <w:p w14:paraId="5A1B32CD" w14:textId="77777777" w:rsidR="008620FD" w:rsidRPr="00E5434A" w:rsidRDefault="0094182C" w:rsidP="00D517E1">
            <w:pPr>
              <w:pStyle w:val="Title"/>
              <w:jc w:val="center"/>
            </w:pPr>
            <w:sdt>
              <w:sdtPr>
                <w:id w:val="-1750419990"/>
                <w:placeholder>
                  <w:docPart w:val="DD14B4793B8C4CE9AA5E5DA75301BBB8"/>
                </w:placeholder>
                <w:temporary/>
                <w:showingPlcHdr/>
                <w15:appearance w15:val="hidden"/>
              </w:sdtPr>
              <w:sdtEndPr/>
              <w:sdtContent>
                <w:r w:rsidR="008620FD" w:rsidRPr="00552C21">
                  <w:rPr>
                    <w:sz w:val="44"/>
                    <w:szCs w:val="44"/>
                  </w:rPr>
                  <w:t>Certificate of Participation</w:t>
                </w:r>
              </w:sdtContent>
            </w:sdt>
          </w:p>
          <w:p w14:paraId="6078D9E8" w14:textId="3819D04E" w:rsidR="008620FD" w:rsidRPr="002E58E7" w:rsidRDefault="00E25B89" w:rsidP="00E461B4">
            <w:pPr>
              <w:pStyle w:val="Heading1"/>
              <w:rPr>
                <w:sz w:val="96"/>
                <w:szCs w:val="96"/>
              </w:rPr>
            </w:pPr>
            <w:r w:rsidRPr="002E58E7">
              <w:rPr>
                <w:sz w:val="96"/>
                <w:szCs w:val="96"/>
              </w:rPr>
              <w:t>Your</w:t>
            </w:r>
            <w:r w:rsidR="00846536" w:rsidRPr="002E58E7">
              <w:rPr>
                <w:sz w:val="96"/>
                <w:szCs w:val="96"/>
              </w:rPr>
              <w:t xml:space="preserve"> </w:t>
            </w:r>
            <w:r w:rsidR="00EB07C6" w:rsidRPr="002E58E7">
              <w:rPr>
                <w:sz w:val="96"/>
                <w:szCs w:val="96"/>
              </w:rPr>
              <w:t xml:space="preserve">Name </w:t>
            </w:r>
            <w:r w:rsidR="009139FC">
              <w:rPr>
                <w:sz w:val="96"/>
                <w:szCs w:val="96"/>
              </w:rPr>
              <w:t>H</w:t>
            </w:r>
            <w:r w:rsidR="00200CFC" w:rsidRPr="002E58E7">
              <w:rPr>
                <w:sz w:val="96"/>
                <w:szCs w:val="96"/>
              </w:rPr>
              <w:t>ere</w:t>
            </w:r>
          </w:p>
          <w:p w14:paraId="174C87A7" w14:textId="40B3BCE8" w:rsidR="008620FD" w:rsidRPr="000C2671" w:rsidRDefault="00EB07C6" w:rsidP="00D517E1">
            <w:pPr>
              <w:pStyle w:val="Subtitle"/>
              <w:jc w:val="center"/>
            </w:pPr>
            <w:r>
              <w:t xml:space="preserve">I </w:t>
            </w:r>
            <w:r w:rsidR="009E15E1">
              <w:t xml:space="preserve">participated in the 2021 DQN Block of the Month project – </w:t>
            </w:r>
            <w:r w:rsidR="00254DC0">
              <w:t>“</w:t>
            </w:r>
            <w:r w:rsidR="009E15E1">
              <w:t>Waiting for the Vaccine</w:t>
            </w:r>
            <w:r w:rsidR="00254DC0">
              <w:t>.”</w:t>
            </w:r>
            <w:r w:rsidR="00F37545">
              <w:rPr>
                <w:noProof/>
              </w:rPr>
              <w:drawing>
                <wp:inline distT="0" distB="0" distL="0" distR="0" wp14:anchorId="4A62E5C6" wp14:editId="62371F9A">
                  <wp:extent cx="1905000" cy="1809750"/>
                  <wp:effectExtent l="0" t="0" r="0" b="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14:paraId="6DFCDA7F" w14:textId="77777777" w:rsidR="008620FD" w:rsidRPr="001D26D4" w:rsidRDefault="008620FD" w:rsidP="001D26D4"/>
        </w:tc>
      </w:tr>
      <w:tr w:rsidR="008620FD" w14:paraId="527070CC" w14:textId="77777777" w:rsidTr="00B11DD9">
        <w:trPr>
          <w:trHeight w:val="1368"/>
        </w:trPr>
        <w:tc>
          <w:tcPr>
            <w:tcW w:w="5310" w:type="dxa"/>
          </w:tcPr>
          <w:p w14:paraId="62D68AD6" w14:textId="77777777" w:rsidR="008620FD" w:rsidRPr="001D26D4" w:rsidRDefault="008620FD" w:rsidP="008620FD"/>
        </w:tc>
        <w:tc>
          <w:tcPr>
            <w:tcW w:w="8256" w:type="dxa"/>
            <w:tcBorders>
              <w:bottom w:val="single" w:sz="12" w:space="0" w:color="518EA6" w:themeColor="accent3"/>
            </w:tcBorders>
            <w:tcMar>
              <w:top w:w="0" w:type="dxa"/>
              <w:left w:w="0" w:type="dxa"/>
              <w:right w:w="115" w:type="dxa"/>
            </w:tcMar>
          </w:tcPr>
          <w:p w14:paraId="786566B4" w14:textId="77777777" w:rsidR="008620FD" w:rsidRDefault="008620FD" w:rsidP="008620FD"/>
          <w:p w14:paraId="666779EE" w14:textId="77777777" w:rsidR="00552C21" w:rsidRDefault="00552C21" w:rsidP="008620FD"/>
          <w:p w14:paraId="4602412F" w14:textId="77777777" w:rsidR="00552C21" w:rsidRDefault="00552C21" w:rsidP="008620FD"/>
          <w:p w14:paraId="5B9926FB" w14:textId="588E3BAC" w:rsidR="00552C21" w:rsidRPr="00982758" w:rsidRDefault="00552C21" w:rsidP="002245B6">
            <w:pPr>
              <w:jc w:val="center"/>
              <w:rPr>
                <w:b/>
                <w:bCs/>
              </w:rPr>
            </w:pPr>
            <w:r w:rsidRPr="00982758">
              <w:rPr>
                <w:b/>
                <w:bCs/>
              </w:rPr>
              <w:t>GREAT JOB!</w:t>
            </w:r>
          </w:p>
        </w:tc>
        <w:tc>
          <w:tcPr>
            <w:tcW w:w="1841" w:type="dxa"/>
          </w:tcPr>
          <w:p w14:paraId="1D7952F6" w14:textId="77777777" w:rsidR="008620FD" w:rsidRPr="001D26D4" w:rsidRDefault="008620FD" w:rsidP="008620FD"/>
        </w:tc>
      </w:tr>
      <w:tr w:rsidR="001D26D4" w:rsidRPr="001D26D4" w14:paraId="3FB1E028" w14:textId="77777777" w:rsidTr="00B11DD9">
        <w:trPr>
          <w:trHeight w:val="483"/>
        </w:trPr>
        <w:tc>
          <w:tcPr>
            <w:tcW w:w="5310" w:type="dxa"/>
          </w:tcPr>
          <w:p w14:paraId="3EA41C40" w14:textId="77777777" w:rsidR="001D26D4" w:rsidRPr="001D26D4" w:rsidRDefault="001D26D4" w:rsidP="001D26D4"/>
        </w:tc>
        <w:tc>
          <w:tcPr>
            <w:tcW w:w="8256" w:type="dxa"/>
            <w:tcBorders>
              <w:top w:val="single" w:sz="12" w:space="0" w:color="518EA6" w:themeColor="accent3"/>
              <w:bottom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14:paraId="38DC8A6F" w14:textId="5CA73707" w:rsidR="001D26D4" w:rsidRPr="001D26D4" w:rsidRDefault="00254DC0" w:rsidP="002245B6">
            <w:pPr>
              <w:jc w:val="center"/>
            </w:pPr>
            <w:r>
              <w:t xml:space="preserve">Christine, </w:t>
            </w:r>
            <w:r w:rsidR="009B4C29">
              <w:t>Linda, Jeanne</w:t>
            </w:r>
            <w:r w:rsidR="00DC59B1">
              <w:t>, Nannett, and Patsy</w:t>
            </w:r>
          </w:p>
        </w:tc>
        <w:tc>
          <w:tcPr>
            <w:tcW w:w="1841" w:type="dxa"/>
          </w:tcPr>
          <w:p w14:paraId="7FB78D3A" w14:textId="77777777" w:rsidR="001D26D4" w:rsidRPr="001D26D4" w:rsidRDefault="001D26D4" w:rsidP="001D26D4"/>
        </w:tc>
      </w:tr>
    </w:tbl>
    <w:p w14:paraId="50C3F770" w14:textId="77777777" w:rsidR="003D0B8F" w:rsidRPr="00A02FF2" w:rsidRDefault="003D0B8F" w:rsidP="00D426CD"/>
    <w:sectPr w:rsidR="003D0B8F" w:rsidRPr="00A02FF2" w:rsidSect="00982758">
      <w:pgSz w:w="15840" w:h="12240" w:orient="landscape"/>
      <w:pgMar w:top="360" w:right="360" w:bottom="1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7B11" w14:textId="77777777" w:rsidR="000B4189" w:rsidRDefault="000B4189" w:rsidP="001D26D4">
      <w:r>
        <w:separator/>
      </w:r>
    </w:p>
  </w:endnote>
  <w:endnote w:type="continuationSeparator" w:id="0">
    <w:p w14:paraId="3A3CE4D0" w14:textId="77777777" w:rsidR="000B4189" w:rsidRDefault="000B4189" w:rsidP="001D26D4">
      <w:r>
        <w:continuationSeparator/>
      </w:r>
    </w:p>
  </w:endnote>
  <w:endnote w:type="continuationNotice" w:id="1">
    <w:p w14:paraId="49240252" w14:textId="77777777" w:rsidR="000B4189" w:rsidRDefault="000B4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FBBE" w14:textId="77777777" w:rsidR="000B4189" w:rsidRDefault="000B4189" w:rsidP="001D26D4">
      <w:r>
        <w:separator/>
      </w:r>
    </w:p>
  </w:footnote>
  <w:footnote w:type="continuationSeparator" w:id="0">
    <w:p w14:paraId="5578E3B8" w14:textId="77777777" w:rsidR="000B4189" w:rsidRDefault="000B4189" w:rsidP="001D26D4">
      <w:r>
        <w:continuationSeparator/>
      </w:r>
    </w:p>
  </w:footnote>
  <w:footnote w:type="continuationNotice" w:id="1">
    <w:p w14:paraId="30C4493B" w14:textId="77777777" w:rsidR="000B4189" w:rsidRDefault="000B41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89"/>
    <w:rsid w:val="00026B5B"/>
    <w:rsid w:val="000B4189"/>
    <w:rsid w:val="000C2671"/>
    <w:rsid w:val="000E1561"/>
    <w:rsid w:val="001314FA"/>
    <w:rsid w:val="001828B5"/>
    <w:rsid w:val="001B2278"/>
    <w:rsid w:val="001D26D4"/>
    <w:rsid w:val="001E3AAD"/>
    <w:rsid w:val="001E755D"/>
    <w:rsid w:val="00200CFC"/>
    <w:rsid w:val="002245B6"/>
    <w:rsid w:val="00254DC0"/>
    <w:rsid w:val="00283F5C"/>
    <w:rsid w:val="002929C9"/>
    <w:rsid w:val="002E58E7"/>
    <w:rsid w:val="00320A2E"/>
    <w:rsid w:val="00394283"/>
    <w:rsid w:val="003D0B8F"/>
    <w:rsid w:val="003F1F1C"/>
    <w:rsid w:val="00401A83"/>
    <w:rsid w:val="004F20B0"/>
    <w:rsid w:val="0051462D"/>
    <w:rsid w:val="0055003B"/>
    <w:rsid w:val="00552C21"/>
    <w:rsid w:val="00557217"/>
    <w:rsid w:val="005616FB"/>
    <w:rsid w:val="00571585"/>
    <w:rsid w:val="005733A4"/>
    <w:rsid w:val="00587AFD"/>
    <w:rsid w:val="005C7DA9"/>
    <w:rsid w:val="00600126"/>
    <w:rsid w:val="00621E0E"/>
    <w:rsid w:val="006224C8"/>
    <w:rsid w:val="006C13B3"/>
    <w:rsid w:val="0076417B"/>
    <w:rsid w:val="007C2B59"/>
    <w:rsid w:val="007D610F"/>
    <w:rsid w:val="00831375"/>
    <w:rsid w:val="00846536"/>
    <w:rsid w:val="008620FD"/>
    <w:rsid w:val="008D3301"/>
    <w:rsid w:val="008D527D"/>
    <w:rsid w:val="009139FC"/>
    <w:rsid w:val="009274EF"/>
    <w:rsid w:val="0094182C"/>
    <w:rsid w:val="00942404"/>
    <w:rsid w:val="009454BF"/>
    <w:rsid w:val="00950F2E"/>
    <w:rsid w:val="0096247C"/>
    <w:rsid w:val="00967998"/>
    <w:rsid w:val="00967BFA"/>
    <w:rsid w:val="00982758"/>
    <w:rsid w:val="009A58E2"/>
    <w:rsid w:val="009B4C29"/>
    <w:rsid w:val="009B63FE"/>
    <w:rsid w:val="009E15E1"/>
    <w:rsid w:val="009F465B"/>
    <w:rsid w:val="00A02FF2"/>
    <w:rsid w:val="00A17D65"/>
    <w:rsid w:val="00A307EB"/>
    <w:rsid w:val="00A4188E"/>
    <w:rsid w:val="00AA08C1"/>
    <w:rsid w:val="00AE2C4D"/>
    <w:rsid w:val="00B05891"/>
    <w:rsid w:val="00B11DD9"/>
    <w:rsid w:val="00B548CD"/>
    <w:rsid w:val="00B854F6"/>
    <w:rsid w:val="00B94BC9"/>
    <w:rsid w:val="00C72177"/>
    <w:rsid w:val="00CA25FE"/>
    <w:rsid w:val="00CB42DA"/>
    <w:rsid w:val="00CE1C46"/>
    <w:rsid w:val="00D426CD"/>
    <w:rsid w:val="00D517E1"/>
    <w:rsid w:val="00D60D8D"/>
    <w:rsid w:val="00D77355"/>
    <w:rsid w:val="00DB2542"/>
    <w:rsid w:val="00DC59B1"/>
    <w:rsid w:val="00E16C16"/>
    <w:rsid w:val="00E25B89"/>
    <w:rsid w:val="00E405EE"/>
    <w:rsid w:val="00E461B4"/>
    <w:rsid w:val="00E5434A"/>
    <w:rsid w:val="00E567F8"/>
    <w:rsid w:val="00E57B28"/>
    <w:rsid w:val="00E76D49"/>
    <w:rsid w:val="00E81AB7"/>
    <w:rsid w:val="00EA6673"/>
    <w:rsid w:val="00EB07C6"/>
    <w:rsid w:val="00ED0448"/>
    <w:rsid w:val="00ED63C7"/>
    <w:rsid w:val="00EE0D44"/>
    <w:rsid w:val="00EF2A9C"/>
    <w:rsid w:val="00F37545"/>
    <w:rsid w:val="00F43B97"/>
    <w:rsid w:val="00FE60D5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B7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D5"/>
    <w:pPr>
      <w:spacing w:before="60"/>
    </w:pPr>
    <w:rPr>
      <w:spacing w:val="1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0D5"/>
    <w:pPr>
      <w:spacing w:before="0"/>
      <w:outlineLvl w:val="0"/>
    </w:pPr>
    <w:rPr>
      <w:color w:val="518EA6" w:themeColor="accent3"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60D5"/>
    <w:pPr>
      <w:spacing w:before="0" w:line="360" w:lineRule="auto"/>
    </w:pPr>
    <w:rPr>
      <w:rFonts w:asciiTheme="majorHAnsi" w:hAnsiTheme="majorHAnsi"/>
      <w:color w:val="000000" w:themeColor="text1"/>
      <w:kern w:val="44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60D5"/>
    <w:rPr>
      <w:rFonts w:asciiTheme="majorHAnsi" w:hAnsiTheme="majorHAnsi"/>
      <w:color w:val="000000" w:themeColor="text1"/>
      <w:spacing w:val="10"/>
      <w:kern w:val="44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0D5"/>
    <w:pPr>
      <w:spacing w:before="0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E60D5"/>
    <w:rPr>
      <w:rFonts w:asciiTheme="majorHAnsi" w:hAnsiTheme="majorHAnsi"/>
      <w:color w:val="000000" w:themeColor="text1"/>
      <w:spacing w:val="1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5434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60D5"/>
    <w:rPr>
      <w:color w:val="518EA6" w:themeColor="accent3"/>
      <w:spacing w:val="10"/>
      <w:sz w:val="100"/>
      <w:szCs w:val="100"/>
    </w:rPr>
  </w:style>
  <w:style w:type="paragraph" w:styleId="NoSpacing">
    <w:name w:val="No Spacing"/>
    <w:uiPriority w:val="1"/>
    <w:semiHidden/>
    <w:rsid w:val="00557217"/>
  </w:style>
  <w:style w:type="paragraph" w:styleId="Header">
    <w:name w:val="header"/>
    <w:basedOn w:val="Normal"/>
    <w:link w:val="HeaderCh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8C1"/>
    <w:rPr>
      <w:spacing w:val="10"/>
    </w:rPr>
  </w:style>
  <w:style w:type="paragraph" w:styleId="Footer">
    <w:name w:val="footer"/>
    <w:basedOn w:val="Normal"/>
    <w:link w:val="FooterCh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8C1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f0404017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14B4793B8C4CE9AA5E5DA75301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7670-4537-4437-9337-1807F1287458}"/>
      </w:docPartPr>
      <w:docPartBody>
        <w:p w:rsidR="005440B3" w:rsidRDefault="005440B3">
          <w:pPr>
            <w:pStyle w:val="DD14B4793B8C4CE9AA5E5DA75301BBB8"/>
          </w:pPr>
          <w:r w:rsidRPr="00E5434A">
            <w:t>Certificate of Participation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B3"/>
    <w:rsid w:val="005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14B4793B8C4CE9AA5E5DA75301BBB8">
    <w:name w:val="DD14B4793B8C4CE9AA5E5DA75301BBB8"/>
  </w:style>
  <w:style w:type="paragraph" w:customStyle="1" w:styleId="794FF06B089241019A454AE69743F098">
    <w:name w:val="794FF06B089241019A454AE69743F098"/>
  </w:style>
  <w:style w:type="paragraph" w:customStyle="1" w:styleId="2F38C87BFD6343828821EBF295DF0559">
    <w:name w:val="2F38C87BFD6343828821EBF295DF0559"/>
  </w:style>
  <w:style w:type="paragraph" w:customStyle="1" w:styleId="4D49772D9A134401A70D96AF51C99BFF">
    <w:name w:val="4D49772D9A134401A70D96AF51C99BFF"/>
  </w:style>
  <w:style w:type="paragraph" w:customStyle="1" w:styleId="F9D7F624DEC344299ED5831E4AD17CA1">
    <w:name w:val="F9D7F624DEC344299ED5831E4AD17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94436"/>
      </a:accent1>
      <a:accent2>
        <a:srgbClr val="F28D35"/>
      </a:accent2>
      <a:accent3>
        <a:srgbClr val="518EA6"/>
      </a:accent3>
      <a:accent4>
        <a:srgbClr val="DBD9CD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9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B1906-5552-49C2-8210-7C2CC9A9F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618C6-56FD-41A3-A9E9-803E82776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81BFD614-2D3E-4C9E-A96A-5DDFE463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tf04040173_win32.dotx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2021-12-14T03:34:00Z</dcterms:created>
  <dcterms:modified xsi:type="dcterms:W3CDTF">2021-12-14T03:34:00Z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